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84" w:rsidRDefault="00D70484" w:rsidP="008634A0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РОССИЙСКАЯ ФЕДЕРАЦИЯ</w:t>
      </w:r>
    </w:p>
    <w:p w:rsidR="00D70484" w:rsidRDefault="00D70484" w:rsidP="008634A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 xml:space="preserve"> Черемховское районное муниципальное образование</w:t>
      </w:r>
    </w:p>
    <w:p w:rsidR="00D70484" w:rsidRDefault="00D70484" w:rsidP="008634A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D70484" w:rsidRDefault="00D70484" w:rsidP="008634A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D70484" w:rsidRDefault="00D70484" w:rsidP="008634A0">
      <w:pPr>
        <w:pStyle w:val="Heading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D70484" w:rsidRPr="00107DEF" w:rsidRDefault="00D70484" w:rsidP="003422FF">
      <w:pPr>
        <w:spacing w:line="16" w:lineRule="atLeast"/>
        <w:jc w:val="both"/>
        <w:rPr>
          <w:sz w:val="24"/>
          <w:szCs w:val="24"/>
        </w:rPr>
      </w:pPr>
    </w:p>
    <w:p w:rsidR="00D70484" w:rsidRDefault="00D70484" w:rsidP="008634A0">
      <w:pPr>
        <w:spacing w:line="276" w:lineRule="auto"/>
        <w:rPr>
          <w:rFonts w:ascii="Arial" w:hAnsi="Arial"/>
          <w:sz w:val="10"/>
          <w:lang w:eastAsia="en-US"/>
        </w:rPr>
      </w:pPr>
      <w:r>
        <w:rPr>
          <w:rFonts w:ascii="Arial" w:hAnsi="Arial"/>
          <w:lang w:eastAsia="en-US"/>
        </w:rPr>
        <w:t>от 26.11.2014 № 765</w:t>
      </w:r>
    </w:p>
    <w:p w:rsidR="00D70484" w:rsidRDefault="00D70484" w:rsidP="008634A0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D70484" w:rsidRDefault="00D70484" w:rsidP="003422FF">
      <w:pPr>
        <w:spacing w:line="18" w:lineRule="atLeast"/>
        <w:jc w:val="both"/>
        <w:rPr>
          <w:sz w:val="28"/>
          <w:szCs w:val="28"/>
        </w:rPr>
      </w:pP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>О внесении изменений в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>постановление администрации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>Черемховского районного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>муниципального образования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 xml:space="preserve">от 21.10.2013 № 689 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 xml:space="preserve">«Об утверждении муниципальной 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 xml:space="preserve">программы «Совершенствование 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 xml:space="preserve">организации питания в образовательных 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>организациях на 2014-2016 годы»</w:t>
      </w:r>
    </w:p>
    <w:p w:rsidR="00D70484" w:rsidRDefault="00D70484" w:rsidP="003422FF">
      <w:pPr>
        <w:spacing w:line="18" w:lineRule="atLeast"/>
        <w:ind w:right="-1" w:firstLine="720"/>
        <w:jc w:val="both"/>
        <w:rPr>
          <w:sz w:val="28"/>
          <w:szCs w:val="28"/>
        </w:rPr>
      </w:pPr>
    </w:p>
    <w:p w:rsidR="00D70484" w:rsidRDefault="00D70484" w:rsidP="003422FF">
      <w:pPr>
        <w:spacing w:line="18" w:lineRule="atLeast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D70484" w:rsidRDefault="00D70484" w:rsidP="003422FF">
      <w:pPr>
        <w:spacing w:line="18" w:lineRule="atLeast"/>
        <w:ind w:right="-1"/>
        <w:jc w:val="both"/>
        <w:rPr>
          <w:sz w:val="14"/>
          <w:szCs w:val="14"/>
        </w:rPr>
      </w:pPr>
    </w:p>
    <w:p w:rsidR="00D70484" w:rsidRPr="003422FF" w:rsidRDefault="00D70484" w:rsidP="003422FF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D70484" w:rsidRPr="003422FF" w:rsidRDefault="00D70484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D70484" w:rsidRPr="00D401E0" w:rsidRDefault="00D70484" w:rsidP="003422FF">
      <w:pPr>
        <w:pStyle w:val="ListParagraph"/>
        <w:numPr>
          <w:ilvl w:val="0"/>
          <w:numId w:val="1"/>
        </w:numPr>
        <w:spacing w:line="18" w:lineRule="atLeast"/>
        <w:ind w:left="0" w:right="-1"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D70484" w:rsidRDefault="00D70484" w:rsidP="003422FF"/>
              </w:txbxContent>
            </v:textbox>
          </v:shape>
        </w:pict>
      </w:r>
      <w:r w:rsidRPr="00D401E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Черемховского районного муниципального образования от 21.10.2013 № </w:t>
      </w:r>
      <w:r w:rsidRPr="00D401E0">
        <w:rPr>
          <w:sz w:val="28"/>
          <w:szCs w:val="28"/>
        </w:rPr>
        <w:t xml:space="preserve">689 </w:t>
      </w:r>
      <w:r w:rsidRPr="00D401E0">
        <w:rPr>
          <w:sz w:val="28"/>
          <w:szCs w:val="28"/>
          <w:lang w:eastAsia="en-US"/>
        </w:rPr>
        <w:t>«Об утверждении муниципальной программы «Совершенствование организации питания в образовательных организациях на 2014-2016 годы»</w:t>
      </w:r>
      <w:r>
        <w:rPr>
          <w:sz w:val="28"/>
          <w:szCs w:val="28"/>
          <w:lang w:eastAsia="en-US"/>
        </w:rPr>
        <w:t xml:space="preserve"> (с изменениями от 28.02.2014 № 111, от 22.08.2014 № 523, от 17.09.2014 № 583) (далее – постановление), следующие изменения:</w:t>
      </w:r>
    </w:p>
    <w:p w:rsidR="00D70484" w:rsidRPr="003C52C4" w:rsidRDefault="00D70484" w:rsidP="003C52C4">
      <w:pPr>
        <w:pStyle w:val="ListParagraph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 w:rsidRPr="003C52C4">
        <w:rPr>
          <w:sz w:val="28"/>
          <w:szCs w:val="28"/>
        </w:rPr>
        <w:t>в наименовании и по тексту постановления слова «на 2014-2016 годы» заменить словами «на 2014-2017 годы»;</w:t>
      </w:r>
    </w:p>
    <w:p w:rsidR="00D70484" w:rsidRPr="003C52C4" w:rsidRDefault="00D70484" w:rsidP="003C52C4">
      <w:pPr>
        <w:pStyle w:val="ListParagraph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192.8pt;margin-top:-35.5pt;width:65.25pt;height:20.3pt;z-index:251659264" stroked="f">
            <v:textbox style="mso-next-textbox:#_x0000_s1027">
              <w:txbxContent>
                <w:p w:rsidR="00D70484" w:rsidRDefault="00D70484" w:rsidP="00384961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D70484" w:rsidRDefault="00D70484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D70484" w:rsidRDefault="00D70484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постановления администрации от 21.10.2013 № </w:t>
      </w:r>
      <w:r w:rsidRPr="00D401E0">
        <w:rPr>
          <w:sz w:val="28"/>
          <w:szCs w:val="28"/>
        </w:rPr>
        <w:t xml:space="preserve">689 </w:t>
      </w:r>
      <w:r w:rsidRPr="00D401E0">
        <w:rPr>
          <w:sz w:val="28"/>
          <w:szCs w:val="28"/>
          <w:lang w:eastAsia="en-US"/>
        </w:rPr>
        <w:t>«Об утверждении муниципальной программы «Совершенствование организации питания в образовательных организациях на 2014-2016 годы»</w:t>
      </w:r>
      <w:r>
        <w:rPr>
          <w:sz w:val="28"/>
          <w:szCs w:val="28"/>
          <w:lang w:eastAsia="en-US"/>
        </w:rPr>
        <w:t xml:space="preserve"> (с изменениями от 28.02.2014 № 111, от 22.08.2014 № 523, от 17.09.2014 № 583) о дате внесения в него изменений настоящим постановлением;</w:t>
      </w:r>
    </w:p>
    <w:p w:rsidR="00D70484" w:rsidRDefault="00D70484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</w:p>
    <w:p w:rsidR="00D70484" w:rsidRDefault="00D70484" w:rsidP="003422FF">
      <w:pPr>
        <w:ind w:right="-1" w:firstLine="851"/>
        <w:jc w:val="both"/>
        <w:rPr>
          <w:sz w:val="28"/>
        </w:rPr>
      </w:pPr>
      <w:r>
        <w:rPr>
          <w:sz w:val="28"/>
        </w:rPr>
        <w:t>3. Настоящее постановление вступает в силу с 01.01.2015.</w:t>
      </w:r>
    </w:p>
    <w:p w:rsidR="00D70484" w:rsidRDefault="00D70484" w:rsidP="003422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мэра по социальным вопросам Е.В. Беляеву. </w:t>
      </w:r>
    </w:p>
    <w:p w:rsidR="00D70484" w:rsidRDefault="00D70484" w:rsidP="003422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484" w:rsidRDefault="00D70484" w:rsidP="003422FF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D70484" w:rsidRDefault="00D70484" w:rsidP="003422FF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ind w:right="-1"/>
        <w:jc w:val="both"/>
      </w:pPr>
      <w:bookmarkStart w:id="0" w:name="_GoBack"/>
      <w:bookmarkEnd w:id="0"/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D70484" w:rsidRDefault="00D70484" w:rsidP="003422FF">
      <w:pPr>
        <w:tabs>
          <w:tab w:val="left" w:pos="851"/>
        </w:tabs>
      </w:pPr>
      <w:r>
        <w:t>5-52-05</w:t>
      </w:r>
      <w:r>
        <w:tab/>
      </w:r>
    </w:p>
    <w:p w:rsidR="00D70484" w:rsidRDefault="00D70484" w:rsidP="003D14FC">
      <w:r>
        <w:t>Приложение</w:t>
      </w:r>
    </w:p>
    <w:p w:rsidR="00D70484" w:rsidRDefault="00D70484" w:rsidP="003D14FC">
      <w:r>
        <w:t xml:space="preserve">к постановлению  </w:t>
      </w:r>
    </w:p>
    <w:p w:rsidR="00D70484" w:rsidRDefault="00D70484" w:rsidP="003D14FC">
      <w:r>
        <w:t>администрации Черемховского</w:t>
      </w:r>
    </w:p>
    <w:p w:rsidR="00D70484" w:rsidRDefault="00D70484" w:rsidP="003D14FC">
      <w:r>
        <w:t>районного муниципального</w:t>
      </w:r>
    </w:p>
    <w:p w:rsidR="00D70484" w:rsidRDefault="00D70484" w:rsidP="003D14FC">
      <w:r>
        <w:t>образования</w:t>
      </w:r>
    </w:p>
    <w:p w:rsidR="00D70484" w:rsidRPr="00E103B5" w:rsidRDefault="00D70484" w:rsidP="003D14FC">
      <w:r>
        <w:t>от 26.11.2014 № 765</w:t>
      </w:r>
    </w:p>
    <w:p w:rsidR="00D70484" w:rsidRDefault="00D70484" w:rsidP="003D14FC">
      <w:pPr>
        <w:jc w:val="right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Pr="00E103B5" w:rsidRDefault="00D70484" w:rsidP="003D14FC">
      <w:pPr>
        <w:jc w:val="center"/>
        <w:rPr>
          <w:sz w:val="28"/>
          <w:szCs w:val="28"/>
        </w:rPr>
      </w:pPr>
      <w:r w:rsidRPr="00E103B5">
        <w:rPr>
          <w:sz w:val="28"/>
          <w:szCs w:val="28"/>
        </w:rPr>
        <w:t xml:space="preserve">Муниципальная программа </w:t>
      </w:r>
    </w:p>
    <w:p w:rsidR="00D70484" w:rsidRPr="00E103B5" w:rsidRDefault="00D70484" w:rsidP="003D14FC">
      <w:pPr>
        <w:jc w:val="center"/>
        <w:rPr>
          <w:sz w:val="28"/>
          <w:szCs w:val="28"/>
        </w:rPr>
      </w:pPr>
      <w:r w:rsidRPr="00E103B5">
        <w:rPr>
          <w:sz w:val="28"/>
          <w:szCs w:val="28"/>
        </w:rPr>
        <w:t>«Совершенствование организации питания в образовательных организациях на 2014-2017</w:t>
      </w:r>
      <w:r>
        <w:rPr>
          <w:sz w:val="28"/>
          <w:szCs w:val="28"/>
        </w:rPr>
        <w:t>годы»</w:t>
      </w: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Pr="00E103B5" w:rsidRDefault="00D70484" w:rsidP="003D14FC">
      <w:pPr>
        <w:jc w:val="center"/>
      </w:pPr>
      <w:r w:rsidRPr="00E103B5">
        <w:t>Черемховский район</w:t>
      </w:r>
    </w:p>
    <w:p w:rsidR="00D70484" w:rsidRPr="00E103B5" w:rsidRDefault="00D70484" w:rsidP="003D14FC">
      <w:pPr>
        <w:jc w:val="center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D70484" w:rsidRDefault="00D70484" w:rsidP="003D14FC">
      <w:pPr>
        <w:jc w:val="center"/>
        <w:rPr>
          <w:sz w:val="28"/>
          <w:szCs w:val="28"/>
        </w:rPr>
      </w:pPr>
    </w:p>
    <w:p w:rsidR="00D70484" w:rsidRPr="005067FF" w:rsidRDefault="00D70484" w:rsidP="003D14FC">
      <w:pPr>
        <w:jc w:val="center"/>
        <w:rPr>
          <w:sz w:val="28"/>
          <w:szCs w:val="28"/>
        </w:rPr>
      </w:pPr>
      <w:r w:rsidRPr="005067FF">
        <w:rPr>
          <w:sz w:val="28"/>
          <w:szCs w:val="28"/>
        </w:rPr>
        <w:t>1. Паспорт муниципальной программы</w:t>
      </w:r>
    </w:p>
    <w:p w:rsidR="00D70484" w:rsidRPr="005067FF" w:rsidRDefault="00D70484" w:rsidP="003D14FC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5067FF">
        <w:rPr>
          <w:sz w:val="28"/>
          <w:szCs w:val="28"/>
        </w:rPr>
        <w:t xml:space="preserve">овершенствование организации питания в образовательных </w:t>
      </w:r>
      <w:r>
        <w:rPr>
          <w:sz w:val="28"/>
          <w:szCs w:val="28"/>
        </w:rPr>
        <w:t>организациях</w:t>
      </w:r>
      <w:r w:rsidRPr="005067F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2014-2017 годы</w:t>
      </w:r>
      <w:r w:rsidRPr="005067FF">
        <w:rPr>
          <w:sz w:val="28"/>
          <w:szCs w:val="28"/>
        </w:rPr>
        <w:t xml:space="preserve">» </w:t>
      </w:r>
    </w:p>
    <w:p w:rsidR="00D70484" w:rsidRPr="005067FF" w:rsidRDefault="00D70484" w:rsidP="003D14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 Муниципальная Программа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 «Совершенствование организации питания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 в образовательных </w:t>
            </w:r>
            <w:r>
              <w:rPr>
                <w:sz w:val="28"/>
                <w:szCs w:val="28"/>
              </w:rPr>
              <w:t>организациях</w:t>
            </w:r>
            <w:r w:rsidRPr="00923129">
              <w:rPr>
                <w:sz w:val="28"/>
                <w:szCs w:val="28"/>
              </w:rPr>
              <w:t xml:space="preserve"> на  2014-2017 годы»</w:t>
            </w:r>
          </w:p>
        </w:tc>
      </w:tr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Федеральный закон от 29.12.2012  № 273-ФЗ «Об образовании в Российской Федерации» 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Заместитель мэра по социальным вопросам </w:t>
            </w:r>
          </w:p>
        </w:tc>
      </w:tr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Основные разработчики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Отдел образования администрации Черемховского районного  муниципального образования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rPr>
          <w:trHeight w:val="773"/>
        </w:trPr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Отдел образования администрации Черемховского районного  муниципального образования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rPr>
          <w:trHeight w:val="1635"/>
        </w:trPr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23129">
              <w:rPr>
                <w:sz w:val="28"/>
                <w:szCs w:val="28"/>
              </w:rPr>
              <w:t>крепление здоровья</w:t>
            </w:r>
            <w:r>
              <w:rPr>
                <w:sz w:val="28"/>
                <w:szCs w:val="28"/>
              </w:rPr>
              <w:t xml:space="preserve"> детей школьного возраста путем </w:t>
            </w:r>
            <w:r w:rsidRPr="00923129">
              <w:rPr>
                <w:sz w:val="28"/>
                <w:szCs w:val="28"/>
              </w:rPr>
              <w:t>обеспечения качественным сбалансированным питанием</w:t>
            </w:r>
            <w:r>
              <w:rPr>
                <w:sz w:val="28"/>
                <w:szCs w:val="28"/>
              </w:rPr>
              <w:t xml:space="preserve">, </w:t>
            </w:r>
            <w:r w:rsidRPr="00923129">
              <w:rPr>
                <w:sz w:val="28"/>
                <w:szCs w:val="28"/>
              </w:rPr>
              <w:t>создание рациональной, экономически эффективной системы организации</w:t>
            </w:r>
            <w:r>
              <w:rPr>
                <w:sz w:val="28"/>
                <w:szCs w:val="28"/>
              </w:rPr>
              <w:t xml:space="preserve"> питания</w:t>
            </w:r>
            <w:r w:rsidRPr="00923129">
              <w:rPr>
                <w:sz w:val="28"/>
                <w:szCs w:val="28"/>
              </w:rPr>
              <w:t xml:space="preserve"> обучающихся </w:t>
            </w:r>
            <w:r>
              <w:rPr>
                <w:sz w:val="28"/>
                <w:szCs w:val="28"/>
              </w:rPr>
              <w:t>общеобразовательных организаций</w:t>
            </w:r>
            <w:r w:rsidRPr="00923129">
              <w:rPr>
                <w:sz w:val="28"/>
                <w:szCs w:val="28"/>
              </w:rPr>
              <w:t xml:space="preserve"> района, основанной на принципах централизации и индустриализации.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rPr>
          <w:trHeight w:val="3330"/>
        </w:trPr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комплексная модернизация материально-технической базы 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продукции;</w:t>
            </w:r>
          </w:p>
          <w:p w:rsidR="00D70484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санитарно – эпидемиологические мероприятия;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3129">
              <w:rPr>
                <w:sz w:val="28"/>
                <w:szCs w:val="28"/>
              </w:rPr>
              <w:t>обеспечение питанием отдельных категорий обучающихся муниципальных общеобразовательных организаций</w:t>
            </w:r>
            <w:r>
              <w:rPr>
                <w:sz w:val="28"/>
                <w:szCs w:val="28"/>
              </w:rPr>
              <w:t>.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1 этап- (2014 год) –  разрабатывается проектно-сметная документация пищеблоков; 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2 этап- (2014 год) –  производится ремонт и реконструкция школьных столовых и пищеблоков, утверждается новое меню в соответствии с требованиями СаНПиН 2.4.5.2409-08, создания новой системы питания, увеличение охвата горячим питанием контингента обучающихся, формирования кадрового потенциала сферы питания школьных столовых, завершение переоснащения школьных столовых и пищеблоков;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3 – этап – (2014-2017 годы) – предполагает организацию стабильного функционирования всей основной инфраструктуры системы школьного питания.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Областной бюджет по годам: (тыс. руб.)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129">
                <w:rPr>
                  <w:sz w:val="28"/>
                  <w:szCs w:val="28"/>
                </w:rPr>
                <w:t>2014 г</w:t>
              </w:r>
            </w:smartTag>
            <w:r w:rsidRPr="00923129">
              <w:rPr>
                <w:sz w:val="28"/>
                <w:szCs w:val="28"/>
              </w:rPr>
              <w:t>. – 600,00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3129">
                <w:rPr>
                  <w:sz w:val="28"/>
                  <w:szCs w:val="28"/>
                </w:rPr>
                <w:t>2015 г</w:t>
              </w:r>
            </w:smartTag>
            <w:r w:rsidRPr="00923129">
              <w:rPr>
                <w:sz w:val="28"/>
                <w:szCs w:val="28"/>
              </w:rPr>
              <w:t>. – 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3129">
                <w:rPr>
                  <w:sz w:val="28"/>
                  <w:szCs w:val="28"/>
                </w:rPr>
                <w:t>2016 г</w:t>
              </w:r>
            </w:smartTag>
            <w:r w:rsidRPr="00923129">
              <w:rPr>
                <w:sz w:val="28"/>
                <w:szCs w:val="28"/>
              </w:rPr>
              <w:t>. - 0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23129">
                <w:rPr>
                  <w:sz w:val="28"/>
                  <w:szCs w:val="28"/>
                </w:rPr>
                <w:t>2017 г</w:t>
              </w:r>
            </w:smartTag>
            <w:r w:rsidRPr="00923129">
              <w:rPr>
                <w:sz w:val="28"/>
                <w:szCs w:val="28"/>
              </w:rPr>
              <w:t xml:space="preserve"> .- 0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Местный бюджет по годам: (тыс. руб.)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129">
                <w:rPr>
                  <w:sz w:val="28"/>
                  <w:szCs w:val="28"/>
                </w:rPr>
                <w:t>2014 г</w:t>
              </w:r>
            </w:smartTag>
            <w:r w:rsidRPr="00923129">
              <w:rPr>
                <w:sz w:val="28"/>
                <w:szCs w:val="28"/>
              </w:rPr>
              <w:t>. – 891,52 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3129">
                <w:rPr>
                  <w:sz w:val="28"/>
                  <w:szCs w:val="28"/>
                </w:rPr>
                <w:t>2015 г</w:t>
              </w:r>
            </w:smartTag>
            <w:r w:rsidRPr="00923129">
              <w:rPr>
                <w:sz w:val="28"/>
                <w:szCs w:val="28"/>
              </w:rPr>
              <w:t>. – 440,00 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3129">
                <w:rPr>
                  <w:sz w:val="28"/>
                  <w:szCs w:val="28"/>
                </w:rPr>
                <w:t>2016 г</w:t>
              </w:r>
            </w:smartTag>
            <w:r w:rsidRPr="00923129">
              <w:rPr>
                <w:sz w:val="28"/>
                <w:szCs w:val="28"/>
              </w:rPr>
              <w:t>. – 440,00 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23129">
                <w:rPr>
                  <w:sz w:val="28"/>
                  <w:szCs w:val="28"/>
                </w:rPr>
                <w:t>2017 г</w:t>
              </w:r>
            </w:smartTag>
            <w:r w:rsidRPr="00923129">
              <w:rPr>
                <w:sz w:val="28"/>
                <w:szCs w:val="28"/>
              </w:rPr>
              <w:t>. – 440,00 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</w:t>
            </w:r>
          </w:p>
        </w:tc>
      </w:tr>
    </w:tbl>
    <w:p w:rsidR="00D70484" w:rsidRPr="00322D83" w:rsidRDefault="00D70484" w:rsidP="003D14FC">
      <w:pPr>
        <w:jc w:val="right"/>
        <w:rPr>
          <w:b/>
          <w:u w:val="single"/>
        </w:rPr>
      </w:pPr>
    </w:p>
    <w:p w:rsidR="00D70484" w:rsidRPr="00FD5A2E" w:rsidRDefault="00D70484" w:rsidP="003D14F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D5A2E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проблемы и обоснование необходимости ее решения программно-целевыми методами</w:t>
      </w:r>
    </w:p>
    <w:p w:rsidR="00D70484" w:rsidRPr="00322D83" w:rsidRDefault="00D70484" w:rsidP="003D14FC"/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Здоровье детей</w:t>
      </w:r>
      <w:r>
        <w:rPr>
          <w:sz w:val="28"/>
          <w:szCs w:val="28"/>
        </w:rPr>
        <w:t xml:space="preserve"> </w:t>
      </w:r>
      <w:r w:rsidRPr="00FD5A2E">
        <w:rPr>
          <w:sz w:val="28"/>
          <w:szCs w:val="28"/>
        </w:rPr>
        <w:t>- это важнейший вопрос обеспечения будущего нации.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Здоровое питание в детском и подростковом возрасте способствует профилактике заболеваний, повышению работоспособности и успеваемости, физическому и умственному развитию, увеличивает адаптационные возможности организма, оказывает существенное влияние на формирование и состояние здоровья человека на протяжении всей последующей жизни.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Особое значение приобретает правильное школьное питание в связи с тем, что в последнее время дети проводят в школе все больше времени при весьма интенсивном характере процесса обучения.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Однако в этой сфере имеется ряд отрицательно воздействующих факторов, негативных тенденций.</w:t>
      </w:r>
    </w:p>
    <w:p w:rsidR="00D70484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Существующая система организации питания является устаревшей, не соответствующей современным</w:t>
      </w:r>
      <w:r>
        <w:rPr>
          <w:sz w:val="28"/>
          <w:szCs w:val="28"/>
        </w:rPr>
        <w:t xml:space="preserve"> требованиям СаНПиНа 2.4.5.2409</w:t>
      </w:r>
      <w:r w:rsidRPr="00FD5A2E">
        <w:rPr>
          <w:sz w:val="28"/>
          <w:szCs w:val="28"/>
        </w:rPr>
        <w:t xml:space="preserve">-08. 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D5A2E">
        <w:rPr>
          <w:sz w:val="28"/>
          <w:szCs w:val="28"/>
        </w:rPr>
        <w:t>еуклонно возрастает общая тенденция к замене горяче</w:t>
      </w:r>
      <w:r>
        <w:rPr>
          <w:sz w:val="28"/>
          <w:szCs w:val="28"/>
        </w:rPr>
        <w:t>го питания буфетной продукцией</w:t>
      </w:r>
      <w:r w:rsidRPr="00FD5A2E">
        <w:rPr>
          <w:sz w:val="28"/>
          <w:szCs w:val="28"/>
        </w:rPr>
        <w:t>. Не уделяется должного внимания научным рекомендациям, не выдерживаются принципы сбалансированности, не обеспечиваются потребности школьников в пищевых веществах. Объясняется это тем, что меню составляется с учетом, главным образом, стоимости продуктов питания, а не потребностей ребенка.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Значительное количество воды, употребляемой в школах, не соответствует санитарным нормам по причине неудовлетворительного состояния водопроводных систем.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Анализ данных проблем позволяет сделать вывод о назревшей необходимости системных действий, применения эффективных, согласованных механизмов преодоления сложившейся ситуации.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Необходимо сформировать эффективную систему школьного питания с современной материально-технической базой, внедрением новых технологий производства, форм и методов обслуживания.</w:t>
      </w:r>
    </w:p>
    <w:p w:rsidR="00D70484" w:rsidRPr="00322D83" w:rsidRDefault="00D70484" w:rsidP="003D14FC">
      <w:pPr>
        <w:ind w:firstLine="851"/>
        <w:jc w:val="center"/>
      </w:pPr>
    </w:p>
    <w:p w:rsidR="00D70484" w:rsidRPr="00FD5A2E" w:rsidRDefault="00D70484" w:rsidP="003D14FC">
      <w:pPr>
        <w:jc w:val="center"/>
        <w:rPr>
          <w:sz w:val="28"/>
          <w:szCs w:val="28"/>
        </w:rPr>
      </w:pPr>
      <w:r w:rsidRPr="00FD5A2E">
        <w:rPr>
          <w:sz w:val="28"/>
          <w:szCs w:val="28"/>
        </w:rPr>
        <w:t>3</w:t>
      </w:r>
      <w:r>
        <w:rPr>
          <w:sz w:val="28"/>
          <w:szCs w:val="28"/>
        </w:rPr>
        <w:t>. Основные цели и задачи программы</w:t>
      </w:r>
    </w:p>
    <w:p w:rsidR="00D70484" w:rsidRDefault="00D70484" w:rsidP="003D14FC">
      <w:pPr>
        <w:jc w:val="both"/>
        <w:rPr>
          <w:b/>
          <w:u w:val="single"/>
        </w:rPr>
      </w:pPr>
    </w:p>
    <w:p w:rsidR="00D70484" w:rsidRPr="00FD5A2E" w:rsidRDefault="00D70484" w:rsidP="003D14F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A2E">
        <w:rPr>
          <w:sz w:val="28"/>
          <w:szCs w:val="28"/>
        </w:rPr>
        <w:t>Целями программы являются: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5A2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D5A2E">
        <w:rPr>
          <w:sz w:val="28"/>
          <w:szCs w:val="28"/>
        </w:rPr>
        <w:t>крепление здоровья детей школьного возраста путем обеспечения качеств</w:t>
      </w:r>
      <w:r>
        <w:rPr>
          <w:sz w:val="28"/>
          <w:szCs w:val="28"/>
        </w:rPr>
        <w:t xml:space="preserve">енным сбалансированным питанием, </w:t>
      </w:r>
      <w:r w:rsidRPr="00FD5A2E">
        <w:rPr>
          <w:sz w:val="28"/>
          <w:szCs w:val="28"/>
        </w:rPr>
        <w:t>создание рациональной, экономически эффективной системы организации питания обучающихся общеобразовательных организаций района, основанной на принципах централизации и индустриализации.</w:t>
      </w:r>
    </w:p>
    <w:p w:rsidR="00D70484" w:rsidRPr="00FD5A2E" w:rsidRDefault="00D70484" w:rsidP="003D14F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A2E">
        <w:rPr>
          <w:sz w:val="28"/>
          <w:szCs w:val="28"/>
        </w:rPr>
        <w:t>Цели достигаются решением следующих  задач:</w:t>
      </w:r>
    </w:p>
    <w:p w:rsidR="00D70484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A2E">
        <w:rPr>
          <w:sz w:val="28"/>
          <w:szCs w:val="28"/>
        </w:rPr>
        <w:t>внедрение механизмов, направленных на комплексную модернизацию материально-технической базы школьного питания, реконструкцию и переоснащение школьных столовых, пищеблоков, использование новых современных технологий приготовления  пищевой продукции для общеобразовательных организаций района;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санитарно – эпидемиологические мероприятия;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A2E">
        <w:rPr>
          <w:sz w:val="28"/>
          <w:szCs w:val="28"/>
        </w:rPr>
        <w:t>обеспечение питанием отдельных категорий обучающихся муниципальных образовательных организаций</w:t>
      </w:r>
      <w:r>
        <w:rPr>
          <w:sz w:val="28"/>
          <w:szCs w:val="28"/>
        </w:rPr>
        <w:t>.</w:t>
      </w:r>
    </w:p>
    <w:p w:rsidR="00D70484" w:rsidRPr="00322D83" w:rsidRDefault="00D70484" w:rsidP="003D14FC">
      <w:pPr>
        <w:ind w:firstLine="851"/>
        <w:jc w:val="both"/>
      </w:pPr>
    </w:p>
    <w:p w:rsidR="00D70484" w:rsidRDefault="00D70484" w:rsidP="003D14FC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D5A2E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 программы</w:t>
      </w:r>
    </w:p>
    <w:p w:rsidR="00D70484" w:rsidRPr="00FD5A2E" w:rsidRDefault="00D70484" w:rsidP="003D14F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918" w:tblpY="1"/>
        <w:tblOverlap w:val="never"/>
        <w:tblW w:w="562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74"/>
        <w:gridCol w:w="1810"/>
        <w:gridCol w:w="18"/>
        <w:gridCol w:w="1523"/>
        <w:gridCol w:w="1040"/>
        <w:gridCol w:w="12"/>
        <w:gridCol w:w="786"/>
        <w:gridCol w:w="57"/>
        <w:gridCol w:w="1200"/>
        <w:gridCol w:w="8"/>
        <w:gridCol w:w="1368"/>
        <w:gridCol w:w="37"/>
        <w:gridCol w:w="86"/>
        <w:gridCol w:w="8"/>
        <w:gridCol w:w="1968"/>
      </w:tblGrid>
      <w:tr w:rsidR="00D70484" w:rsidRPr="00322D83" w:rsidTr="003D14FC">
        <w:trPr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 xml:space="preserve">№   </w:t>
            </w:r>
            <w:r w:rsidRPr="00322D83">
              <w:br/>
              <w:t xml:space="preserve"> п/п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Цели, задачи, мероприятия</w:t>
            </w:r>
            <w:r w:rsidRPr="00322D83">
              <w:br/>
              <w:t>Программы</w:t>
            </w:r>
          </w:p>
        </w:tc>
        <w:tc>
          <w:tcPr>
            <w:tcW w:w="1523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 xml:space="preserve">Дополнительная </w:t>
            </w:r>
            <w:r w:rsidRPr="00322D83">
              <w:br/>
              <w:t xml:space="preserve">информация,  </w:t>
            </w:r>
            <w:r w:rsidRPr="00322D83">
              <w:br/>
              <w:t>характеризующая</w:t>
            </w:r>
            <w:r w:rsidRPr="00322D83">
              <w:br/>
              <w:t>мероприятие</w:t>
            </w:r>
          </w:p>
        </w:tc>
        <w:tc>
          <w:tcPr>
            <w:tcW w:w="1040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 w:rsidRPr="00322D83">
              <w:t>Срок</w:t>
            </w:r>
            <w:r w:rsidRPr="00322D83">
              <w:br/>
            </w:r>
            <w:r>
              <w:t>реалии</w:t>
            </w:r>
          </w:p>
          <w:p w:rsidR="00D70484" w:rsidRDefault="00D70484" w:rsidP="0058065C">
            <w:pPr>
              <w:pStyle w:val="ConsPlusCell"/>
              <w:jc w:val="center"/>
            </w:pPr>
            <w:r w:rsidRPr="00322D83">
              <w:t xml:space="preserve">зации </w:t>
            </w:r>
            <w:r w:rsidRPr="00322D83">
              <w:br/>
              <w:t>мероп</w:t>
            </w:r>
          </w:p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риятий</w:t>
            </w:r>
            <w:r w:rsidRPr="00322D83">
              <w:br/>
              <w:t>Программы</w:t>
            </w:r>
          </w:p>
        </w:tc>
        <w:tc>
          <w:tcPr>
            <w:tcW w:w="3468" w:type="dxa"/>
            <w:gridSpan w:val="7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Об</w:t>
            </w:r>
            <w:r>
              <w:t xml:space="preserve">ъем финансирования, тыс. руб. </w:t>
            </w:r>
          </w:p>
        </w:tc>
        <w:tc>
          <w:tcPr>
            <w:tcW w:w="2062" w:type="dxa"/>
            <w:gridSpan w:val="3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Исполнитель</w:t>
            </w:r>
            <w:r w:rsidRPr="00322D83">
              <w:br/>
              <w:t>мероприятия</w:t>
            </w:r>
            <w:r w:rsidRPr="00322D83">
              <w:br/>
              <w:t xml:space="preserve"> Программы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855" w:type="dxa"/>
            <w:gridSpan w:val="3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 w:rsidRPr="00322D83">
              <w:t>Финансовые</w:t>
            </w:r>
            <w:r w:rsidRPr="00322D83">
              <w:br/>
              <w:t>средст</w:t>
            </w:r>
          </w:p>
          <w:p w:rsidR="00D70484" w:rsidRPr="00322D83" w:rsidRDefault="00D70484" w:rsidP="0058065C">
            <w:pPr>
              <w:pStyle w:val="ConsPlusCell"/>
              <w:jc w:val="center"/>
            </w:pPr>
            <w:r>
              <w:t xml:space="preserve">ва, </w:t>
            </w:r>
            <w:r>
              <w:br/>
            </w:r>
            <w:r w:rsidRPr="00322D83">
              <w:t>всего</w:t>
            </w:r>
          </w:p>
        </w:tc>
        <w:tc>
          <w:tcPr>
            <w:tcW w:w="2613" w:type="dxa"/>
            <w:gridSpan w:val="4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в том числе</w:t>
            </w:r>
          </w:p>
        </w:tc>
        <w:tc>
          <w:tcPr>
            <w:tcW w:w="2062" w:type="dxa"/>
            <w:gridSpan w:val="3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855" w:type="dxa"/>
            <w:gridSpan w:val="3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ОБ</w:t>
            </w: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 xml:space="preserve">МБ </w:t>
            </w:r>
          </w:p>
        </w:tc>
        <w:tc>
          <w:tcPr>
            <w:tcW w:w="2062" w:type="dxa"/>
            <w:gridSpan w:val="3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1</w:t>
            </w:r>
          </w:p>
        </w:tc>
        <w:tc>
          <w:tcPr>
            <w:tcW w:w="1828" w:type="dxa"/>
            <w:gridSpan w:val="2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</w:t>
            </w:r>
          </w:p>
        </w:tc>
        <w:tc>
          <w:tcPr>
            <w:tcW w:w="1523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3</w:t>
            </w:r>
          </w:p>
        </w:tc>
        <w:tc>
          <w:tcPr>
            <w:tcW w:w="104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4</w:t>
            </w:r>
          </w:p>
        </w:tc>
        <w:tc>
          <w:tcPr>
            <w:tcW w:w="855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5</w:t>
            </w: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062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1" w:type="dxa"/>
            <w:gridSpan w:val="14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 xml:space="preserve">Цель 1. </w:t>
            </w:r>
            <w:r w:rsidRPr="00F11DE8">
              <w:t>Укрепление здоровья детей школьного возраста путем обеспечения качественным сбалансированным питанием, создание рациональной, экономически эффективной системы организации</w:t>
            </w:r>
            <w:r>
              <w:t xml:space="preserve"> питания</w:t>
            </w:r>
            <w:r w:rsidRPr="00F11DE8">
              <w:t xml:space="preserve"> обучающихся общеобразоват</w:t>
            </w:r>
            <w:r>
              <w:t>ельных организаций</w:t>
            </w:r>
            <w:r w:rsidRPr="00F11DE8">
              <w:t xml:space="preserve"> района, основанной на принципах централизации и индустриализации</w:t>
            </w:r>
          </w:p>
        </w:tc>
      </w:tr>
      <w:tr w:rsidR="00D70484" w:rsidRPr="00322D83" w:rsidTr="003D14FC">
        <w:trPr>
          <w:trHeight w:val="266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10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Всего по цели 1</w:t>
            </w:r>
          </w:p>
          <w:p w:rsidR="00D70484" w:rsidRDefault="00D70484" w:rsidP="0058065C">
            <w:pPr>
              <w:pStyle w:val="ConsPlusCell"/>
              <w:jc w:val="both"/>
            </w:pPr>
          </w:p>
          <w:p w:rsidR="00D70484" w:rsidRDefault="00D70484" w:rsidP="0058065C">
            <w:pPr>
              <w:pStyle w:val="ConsPlusCell"/>
              <w:jc w:val="both"/>
            </w:pPr>
          </w:p>
          <w:p w:rsidR="00D70484" w:rsidRDefault="00D70484" w:rsidP="0058065C">
            <w:pPr>
              <w:pStyle w:val="ConsPlusCell"/>
              <w:jc w:val="both"/>
            </w:pPr>
          </w:p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052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2014-2017 годы в т.ч.</w:t>
            </w:r>
          </w:p>
        </w:tc>
        <w:tc>
          <w:tcPr>
            <w:tcW w:w="786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6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1368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2211,52</w:t>
            </w:r>
          </w:p>
        </w:tc>
        <w:tc>
          <w:tcPr>
            <w:tcW w:w="2099" w:type="dxa"/>
            <w:gridSpan w:val="4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  <w:p w:rsidR="00D70484" w:rsidRDefault="00D70484" w:rsidP="0058065C">
            <w:pPr>
              <w:pStyle w:val="ConsPlusCell"/>
              <w:jc w:val="center"/>
            </w:pPr>
            <w:r>
              <w:t>Министерство образования Иркутской области</w:t>
            </w:r>
          </w:p>
        </w:tc>
      </w:tr>
      <w:tr w:rsidR="00D70484" w:rsidRPr="00322D83" w:rsidTr="003D14FC">
        <w:trPr>
          <w:trHeight w:val="321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10" w:type="dxa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D70484" w:rsidRDefault="00D70484" w:rsidP="0058065C"/>
        </w:tc>
        <w:tc>
          <w:tcPr>
            <w:tcW w:w="1052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2014 год</w:t>
            </w:r>
          </w:p>
        </w:tc>
        <w:tc>
          <w:tcPr>
            <w:tcW w:w="786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6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1368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891,52</w:t>
            </w:r>
          </w:p>
        </w:tc>
        <w:tc>
          <w:tcPr>
            <w:tcW w:w="2099" w:type="dxa"/>
            <w:gridSpan w:val="4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335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10" w:type="dxa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D70484" w:rsidRDefault="00D70484" w:rsidP="0058065C"/>
        </w:tc>
        <w:tc>
          <w:tcPr>
            <w:tcW w:w="1052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2015 год</w:t>
            </w:r>
          </w:p>
        </w:tc>
        <w:tc>
          <w:tcPr>
            <w:tcW w:w="786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6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368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440,00</w:t>
            </w:r>
          </w:p>
        </w:tc>
        <w:tc>
          <w:tcPr>
            <w:tcW w:w="2099" w:type="dxa"/>
            <w:gridSpan w:val="4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246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10" w:type="dxa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D70484" w:rsidRDefault="00D70484" w:rsidP="0058065C"/>
        </w:tc>
        <w:tc>
          <w:tcPr>
            <w:tcW w:w="1052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2016 год</w:t>
            </w:r>
          </w:p>
        </w:tc>
        <w:tc>
          <w:tcPr>
            <w:tcW w:w="786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6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368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440,00</w:t>
            </w:r>
          </w:p>
        </w:tc>
        <w:tc>
          <w:tcPr>
            <w:tcW w:w="2099" w:type="dxa"/>
            <w:gridSpan w:val="4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293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10" w:type="dxa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D70484" w:rsidRDefault="00D70484" w:rsidP="0058065C"/>
        </w:tc>
        <w:tc>
          <w:tcPr>
            <w:tcW w:w="1052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2017 год</w:t>
            </w:r>
          </w:p>
        </w:tc>
        <w:tc>
          <w:tcPr>
            <w:tcW w:w="786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6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368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440,00</w:t>
            </w:r>
          </w:p>
        </w:tc>
        <w:tc>
          <w:tcPr>
            <w:tcW w:w="2099" w:type="dxa"/>
            <w:gridSpan w:val="4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9921" w:type="dxa"/>
            <w:gridSpan w:val="14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 xml:space="preserve">Задача 1.1. </w:t>
            </w:r>
            <w:r w:rsidRPr="00F11DE8">
              <w:t>Комплексная модернизация материально-технической базы 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</w:t>
            </w:r>
          </w:p>
        </w:tc>
      </w:tr>
      <w:tr w:rsidR="00D70484" w:rsidRPr="00322D83" w:rsidTr="003D14FC">
        <w:trPr>
          <w:trHeight w:val="280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  <w:p w:rsidR="00D70484" w:rsidRDefault="00D70484" w:rsidP="0058065C">
            <w:pPr>
              <w:pStyle w:val="ConsPlusCell"/>
            </w:pPr>
            <w:r>
              <w:t>Всего по задаче 1.1</w:t>
            </w: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  <w:jc w:val="both"/>
            </w:pPr>
          </w:p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23" w:type="dxa"/>
            <w:vMerge w:val="restart"/>
            <w:vAlign w:val="center"/>
          </w:tcPr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040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2014-2017 годы в т.ч.</w:t>
            </w:r>
          </w:p>
        </w:tc>
        <w:tc>
          <w:tcPr>
            <w:tcW w:w="85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00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1413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2062" w:type="dxa"/>
            <w:gridSpan w:val="3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  <w:p w:rsidR="00D70484" w:rsidRDefault="00D70484" w:rsidP="0058065C">
            <w:pPr>
              <w:pStyle w:val="ConsPlusCell"/>
              <w:jc w:val="center"/>
            </w:pPr>
            <w:r>
              <w:t>Министерство образования Иркутской области</w:t>
            </w:r>
          </w:p>
        </w:tc>
      </w:tr>
      <w:tr w:rsidR="00D70484" w:rsidRPr="00322D83" w:rsidTr="003D14FC">
        <w:trPr>
          <w:trHeight w:val="318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23" w:type="dxa"/>
            <w:vMerge/>
            <w:vAlign w:val="center"/>
          </w:tcPr>
          <w:p w:rsidR="00D70484" w:rsidRDefault="00D70484" w:rsidP="0058065C"/>
        </w:tc>
        <w:tc>
          <w:tcPr>
            <w:tcW w:w="1040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2014 год</w:t>
            </w:r>
          </w:p>
        </w:tc>
        <w:tc>
          <w:tcPr>
            <w:tcW w:w="85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00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1413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2062" w:type="dxa"/>
            <w:gridSpan w:val="3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294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23" w:type="dxa"/>
            <w:vMerge/>
            <w:vAlign w:val="center"/>
          </w:tcPr>
          <w:p w:rsidR="00D70484" w:rsidRDefault="00D70484" w:rsidP="0058065C"/>
        </w:tc>
        <w:tc>
          <w:tcPr>
            <w:tcW w:w="1040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2015 год</w:t>
            </w:r>
          </w:p>
        </w:tc>
        <w:tc>
          <w:tcPr>
            <w:tcW w:w="85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00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2062" w:type="dxa"/>
            <w:gridSpan w:val="3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245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23" w:type="dxa"/>
            <w:vMerge/>
            <w:vAlign w:val="center"/>
          </w:tcPr>
          <w:p w:rsidR="00D70484" w:rsidRDefault="00D70484" w:rsidP="0058065C"/>
        </w:tc>
        <w:tc>
          <w:tcPr>
            <w:tcW w:w="1040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2016 год</w:t>
            </w:r>
          </w:p>
        </w:tc>
        <w:tc>
          <w:tcPr>
            <w:tcW w:w="85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00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2062" w:type="dxa"/>
            <w:gridSpan w:val="3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282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23" w:type="dxa"/>
            <w:vMerge/>
            <w:vAlign w:val="center"/>
          </w:tcPr>
          <w:p w:rsidR="00D70484" w:rsidRDefault="00D70484" w:rsidP="0058065C"/>
        </w:tc>
        <w:tc>
          <w:tcPr>
            <w:tcW w:w="1040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2017 год</w:t>
            </w:r>
          </w:p>
        </w:tc>
        <w:tc>
          <w:tcPr>
            <w:tcW w:w="85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00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2062" w:type="dxa"/>
            <w:gridSpan w:val="3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1.1.1</w:t>
            </w:r>
          </w:p>
        </w:tc>
        <w:tc>
          <w:tcPr>
            <w:tcW w:w="1828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 w:rsidRPr="00322D83">
              <w:t xml:space="preserve">Ремонт помещений пищеблока </w:t>
            </w:r>
          </w:p>
          <w:p w:rsidR="00D70484" w:rsidRPr="00322D83" w:rsidRDefault="00D70484" w:rsidP="0058065C">
            <w:pPr>
              <w:pStyle w:val="ConsPlusCell"/>
              <w:jc w:val="both"/>
            </w:pPr>
            <w:r w:rsidRPr="00322D83">
              <w:t>с.</w:t>
            </w:r>
            <w:r>
              <w:t xml:space="preserve"> </w:t>
            </w:r>
            <w:r w:rsidRPr="00322D83">
              <w:t>Н-Иреть</w:t>
            </w:r>
          </w:p>
        </w:tc>
        <w:tc>
          <w:tcPr>
            <w:tcW w:w="1523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04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525,0</w:t>
            </w:r>
            <w:r>
              <w:t>0</w:t>
            </w: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525,0</w:t>
            </w:r>
            <w:r>
              <w:t>0</w:t>
            </w:r>
          </w:p>
        </w:tc>
        <w:tc>
          <w:tcPr>
            <w:tcW w:w="2062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1.1.</w:t>
            </w:r>
            <w:r w:rsidRPr="00322D83">
              <w:t>2</w:t>
            </w:r>
          </w:p>
        </w:tc>
        <w:tc>
          <w:tcPr>
            <w:tcW w:w="1828" w:type="dxa"/>
            <w:gridSpan w:val="2"/>
          </w:tcPr>
          <w:p w:rsidR="00D70484" w:rsidRPr="00322D83" w:rsidRDefault="00D70484" w:rsidP="0058065C">
            <w:pPr>
              <w:jc w:val="both"/>
            </w:pPr>
            <w:r w:rsidRPr="00322D83">
              <w:t>Приобретение мебели для обеденного  зала с.</w:t>
            </w:r>
            <w:r>
              <w:t xml:space="preserve"> </w:t>
            </w:r>
            <w:r w:rsidRPr="00322D83">
              <w:t>Н-Иреть</w:t>
            </w:r>
          </w:p>
        </w:tc>
        <w:tc>
          <w:tcPr>
            <w:tcW w:w="1523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04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50,0</w:t>
            </w:r>
            <w:r>
              <w:t>0</w:t>
            </w: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50,0</w:t>
            </w:r>
            <w:r>
              <w:t>0</w:t>
            </w:r>
          </w:p>
        </w:tc>
        <w:tc>
          <w:tcPr>
            <w:tcW w:w="2062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1.1.</w:t>
            </w:r>
            <w:r w:rsidRPr="00322D83">
              <w:t>3</w:t>
            </w:r>
          </w:p>
        </w:tc>
        <w:tc>
          <w:tcPr>
            <w:tcW w:w="1828" w:type="dxa"/>
            <w:gridSpan w:val="2"/>
          </w:tcPr>
          <w:p w:rsidR="00D70484" w:rsidRPr="00322D83" w:rsidRDefault="00D70484" w:rsidP="0058065C">
            <w:pPr>
              <w:jc w:val="both"/>
            </w:pPr>
            <w:r w:rsidRPr="00322D83">
              <w:t>Приобретение новой посуды</w:t>
            </w:r>
          </w:p>
        </w:tc>
        <w:tc>
          <w:tcPr>
            <w:tcW w:w="1523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04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25,0</w:t>
            </w:r>
            <w:r>
              <w:t>0</w:t>
            </w: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25,0</w:t>
            </w:r>
            <w:r>
              <w:t>0</w:t>
            </w:r>
          </w:p>
        </w:tc>
        <w:tc>
          <w:tcPr>
            <w:tcW w:w="2062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1.1.</w:t>
            </w:r>
            <w:r w:rsidRPr="00322D83">
              <w:t>4</w:t>
            </w:r>
          </w:p>
        </w:tc>
        <w:tc>
          <w:tcPr>
            <w:tcW w:w="1828" w:type="dxa"/>
            <w:gridSpan w:val="2"/>
          </w:tcPr>
          <w:p w:rsidR="00D70484" w:rsidRDefault="00D70484" w:rsidP="0058065C">
            <w:pPr>
              <w:jc w:val="both"/>
            </w:pPr>
            <w:r w:rsidRPr="00322D83">
              <w:t>Обеспечение пищеблоков ОУ современным технологичес</w:t>
            </w:r>
          </w:p>
          <w:p w:rsidR="00D70484" w:rsidRPr="00322D83" w:rsidRDefault="00D70484" w:rsidP="0058065C">
            <w:pPr>
              <w:jc w:val="both"/>
            </w:pPr>
            <w:r w:rsidRPr="00322D83">
              <w:t>ким оборудованием</w:t>
            </w:r>
          </w:p>
        </w:tc>
        <w:tc>
          <w:tcPr>
            <w:tcW w:w="1523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04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</w:pPr>
            <w:r w:rsidRPr="00322D83">
              <w:t>600,0</w:t>
            </w:r>
            <w:r>
              <w:t>0</w:t>
            </w: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600,0</w:t>
            </w:r>
            <w: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2062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Министерство образования Иркутской области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9921" w:type="dxa"/>
            <w:gridSpan w:val="14"/>
          </w:tcPr>
          <w:p w:rsidR="00D70484" w:rsidRDefault="00D70484" w:rsidP="0058065C">
            <w:pPr>
              <w:pStyle w:val="ConsPlusCell"/>
            </w:pPr>
            <w:r>
              <w:t>Задача 1.2. Санитарно – эпидемиологические мероприятия</w:t>
            </w:r>
          </w:p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46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 w:val="restart"/>
          </w:tcPr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  <w:r>
              <w:t>Всего по задаче 1.2</w:t>
            </w: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 w:val="restart"/>
          </w:tcPr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>
            <w:pPr>
              <w:pStyle w:val="ConsPlusCell"/>
            </w:pPr>
          </w:p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2014-2017 годы в т.ч.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636,42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636,42</w:t>
            </w:r>
          </w:p>
        </w:tc>
        <w:tc>
          <w:tcPr>
            <w:tcW w:w="1976" w:type="dxa"/>
            <w:gridSpan w:val="2"/>
            <w:vMerge w:val="restart"/>
          </w:tcPr>
          <w:p w:rsidR="00D70484" w:rsidRDefault="00D70484" w:rsidP="0058065C">
            <w:pPr>
              <w:pStyle w:val="ConsPlusCell"/>
              <w:jc w:val="center"/>
            </w:pPr>
            <w:r>
              <w:t>Отдел образования, образователь</w:t>
            </w:r>
          </w:p>
          <w:p w:rsidR="00D70484" w:rsidRDefault="00D70484" w:rsidP="0058065C">
            <w:pPr>
              <w:pStyle w:val="ConsPlusCell"/>
              <w:jc w:val="center"/>
            </w:pPr>
            <w:r>
              <w:t>ные организации</w:t>
            </w:r>
          </w:p>
        </w:tc>
      </w:tr>
      <w:tr w:rsidR="00D70484" w:rsidRPr="00322D83" w:rsidTr="003D14FC">
        <w:trPr>
          <w:trHeight w:val="293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2014 год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226,02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226,02</w:t>
            </w:r>
          </w:p>
        </w:tc>
        <w:tc>
          <w:tcPr>
            <w:tcW w:w="1976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94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2015 год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976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333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2016 год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976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347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2017 год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976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1.2.1</w:t>
            </w:r>
          </w:p>
        </w:tc>
        <w:tc>
          <w:tcPr>
            <w:tcW w:w="1828" w:type="dxa"/>
            <w:gridSpan w:val="2"/>
            <w:vMerge w:val="restart"/>
          </w:tcPr>
          <w:p w:rsidR="00D70484" w:rsidRDefault="00D70484" w:rsidP="0058065C">
            <w:r w:rsidRPr="00322D83">
              <w:t>Проведение санитарно-эпидемиологи</w:t>
            </w:r>
          </w:p>
          <w:p w:rsidR="00D70484" w:rsidRDefault="00D70484" w:rsidP="0058065C">
            <w:r w:rsidRPr="00322D83">
              <w:t>ческих исследований (производствен</w:t>
            </w:r>
          </w:p>
          <w:p w:rsidR="00D70484" w:rsidRPr="00322D83" w:rsidRDefault="00D70484" w:rsidP="0058065C">
            <w:r w:rsidRPr="00322D83">
              <w:t>ный контроль)</w:t>
            </w:r>
          </w:p>
        </w:tc>
        <w:tc>
          <w:tcPr>
            <w:tcW w:w="1523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>
              <w:t>2014-2017 годы</w:t>
            </w:r>
            <w:r w:rsidRPr="00322D83">
              <w:t xml:space="preserve"> в т.ч.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jc w:val="center"/>
            </w:pPr>
            <w:r>
              <w:t>343,22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jc w:val="center"/>
            </w:pPr>
            <w:r>
              <w:t>343,22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179,12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179,12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2015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rHeight w:val="359"/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2016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rHeight w:val="421"/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>
              <w:t>2017 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1.2.2</w:t>
            </w:r>
          </w:p>
        </w:tc>
        <w:tc>
          <w:tcPr>
            <w:tcW w:w="1828" w:type="dxa"/>
            <w:gridSpan w:val="2"/>
            <w:vMerge w:val="restart"/>
          </w:tcPr>
          <w:p w:rsidR="00D70484" w:rsidRPr="00322D83" w:rsidRDefault="00D70484" w:rsidP="0058065C">
            <w:r w:rsidRPr="00322D83">
              <w:t>Дератизация</w:t>
            </w:r>
          </w:p>
        </w:tc>
        <w:tc>
          <w:tcPr>
            <w:tcW w:w="1523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СОШ, ДОУ</w:t>
            </w: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>
              <w:t>2014-2017 годы</w:t>
            </w:r>
            <w:r w:rsidRPr="00322D83">
              <w:t xml:space="preserve"> в т.ч.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293,20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293,20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Отдел образования, образователь</w:t>
            </w:r>
          </w:p>
          <w:p w:rsidR="00D70484" w:rsidRPr="00322D83" w:rsidRDefault="00D70484" w:rsidP="0058065C">
            <w:pPr>
              <w:pStyle w:val="ConsPlusCell"/>
              <w:jc w:val="center"/>
            </w:pPr>
            <w:r>
              <w:t>ные организации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46,90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46,90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2015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rHeight w:val="277"/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2016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rHeight w:val="271"/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>
              <w:t>2017 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79"/>
          <w:tblCellSpacing w:w="5" w:type="nil"/>
        </w:trPr>
        <w:tc>
          <w:tcPr>
            <w:tcW w:w="774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1.3</w:t>
            </w:r>
          </w:p>
        </w:tc>
        <w:tc>
          <w:tcPr>
            <w:tcW w:w="9921" w:type="dxa"/>
            <w:gridSpan w:val="14"/>
          </w:tcPr>
          <w:p w:rsidR="00D70484" w:rsidRPr="00DB161C" w:rsidRDefault="00D70484" w:rsidP="0058065C">
            <w:pPr>
              <w:pStyle w:val="ConsPlusCell"/>
            </w:pPr>
            <w:r>
              <w:t xml:space="preserve">Задача 1.3. </w:t>
            </w:r>
            <w:r w:rsidRPr="00C463E6">
              <w:t>Обеспечение питанием отдельных категорий обучающихся муниципальных общеобразовательных организаций</w:t>
            </w:r>
          </w:p>
        </w:tc>
      </w:tr>
      <w:tr w:rsidR="00D70484" w:rsidRPr="00322D83" w:rsidTr="003D14FC">
        <w:trPr>
          <w:trHeight w:val="232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 w:val="restart"/>
          </w:tcPr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  <w:r>
              <w:t>Всего по задаче 1.3</w:t>
            </w: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 w:val="restart"/>
          </w:tcPr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>
            <w:pPr>
              <w:pStyle w:val="ConsPlusCell"/>
            </w:pPr>
          </w:p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2014-2017 годы</w:t>
            </w:r>
            <w:r w:rsidRPr="00322D83">
              <w:t xml:space="preserve"> в т.ч.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975,10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07" w:type="dxa"/>
            <w:gridSpan w:val="5"/>
          </w:tcPr>
          <w:p w:rsidR="00D70484" w:rsidRDefault="00D70484" w:rsidP="0058065C">
            <w:pPr>
              <w:pStyle w:val="ConsPlusCell"/>
              <w:jc w:val="center"/>
            </w:pPr>
            <w:r>
              <w:t>975,10</w:t>
            </w:r>
          </w:p>
        </w:tc>
        <w:tc>
          <w:tcPr>
            <w:tcW w:w="1968" w:type="dxa"/>
            <w:vMerge w:val="restart"/>
          </w:tcPr>
          <w:p w:rsidR="00D70484" w:rsidRDefault="00D70484" w:rsidP="0058065C">
            <w:pPr>
              <w:pStyle w:val="ConsPlusCell"/>
              <w:jc w:val="center"/>
            </w:pPr>
            <w:r w:rsidRPr="00DB161C">
              <w:t>Отдел образования, образователь</w:t>
            </w:r>
          </w:p>
          <w:p w:rsidR="00D70484" w:rsidRDefault="00D70484" w:rsidP="0058065C">
            <w:pPr>
              <w:pStyle w:val="ConsPlusCell"/>
              <w:jc w:val="center"/>
            </w:pPr>
            <w:r w:rsidRPr="00DB161C">
              <w:t>ные организации</w:t>
            </w:r>
          </w:p>
        </w:tc>
      </w:tr>
      <w:tr w:rsidR="00D70484" w:rsidRPr="00322D83" w:rsidTr="003D14FC">
        <w:trPr>
          <w:trHeight w:val="307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 w:rsidRPr="00322D83">
              <w:t>2014</w:t>
            </w:r>
            <w:r>
              <w:t xml:space="preserve"> </w:t>
            </w:r>
            <w:r w:rsidRPr="00322D83">
              <w:t>г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65,50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07" w:type="dxa"/>
            <w:gridSpan w:val="5"/>
          </w:tcPr>
          <w:p w:rsidR="00D70484" w:rsidRDefault="00D70484" w:rsidP="0058065C">
            <w:pPr>
              <w:pStyle w:val="ConsPlusCell"/>
              <w:jc w:val="center"/>
            </w:pPr>
            <w:r>
              <w:t>65,50</w:t>
            </w:r>
          </w:p>
        </w:tc>
        <w:tc>
          <w:tcPr>
            <w:tcW w:w="1968" w:type="dxa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81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 w:rsidRPr="00322D83">
              <w:t>2015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07" w:type="dxa"/>
            <w:gridSpan w:val="5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968" w:type="dxa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80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 w:rsidRPr="00322D83">
              <w:t>2016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07" w:type="dxa"/>
            <w:gridSpan w:val="5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968" w:type="dxa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320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2017 г.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07" w:type="dxa"/>
            <w:gridSpan w:val="5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968" w:type="dxa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79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1.3.1</w:t>
            </w:r>
          </w:p>
        </w:tc>
        <w:tc>
          <w:tcPr>
            <w:tcW w:w="1828" w:type="dxa"/>
            <w:gridSpan w:val="2"/>
            <w:vMerge w:val="restart"/>
          </w:tcPr>
          <w:p w:rsidR="00D70484" w:rsidRDefault="00D70484" w:rsidP="0058065C">
            <w:r w:rsidRPr="00322D83">
              <w:t>Финансирова</w:t>
            </w:r>
          </w:p>
          <w:p w:rsidR="00D70484" w:rsidRPr="00322D83" w:rsidRDefault="00D70484" w:rsidP="0058065C">
            <w:r w:rsidRPr="00322D83">
              <w:t xml:space="preserve">ние </w:t>
            </w:r>
            <w:r>
              <w:t>для опекаемых детей и детей инвалидов</w:t>
            </w:r>
          </w:p>
          <w:p w:rsidR="00D70484" w:rsidRPr="006C519C" w:rsidRDefault="00D70484" w:rsidP="0058065C">
            <w:pPr>
              <w:rPr>
                <w:color w:val="00B050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ДОУ</w:t>
            </w: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>
              <w:t>2015г.-2017  годы</w:t>
            </w:r>
            <w:r w:rsidRPr="00DB161C">
              <w:t xml:space="preserve">  в т.ч.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615,60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615,60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 w:rsidRPr="00DB161C">
              <w:t>Отдел образования, образователь</w:t>
            </w:r>
          </w:p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ные организации</w:t>
            </w:r>
          </w:p>
        </w:tc>
      </w:tr>
      <w:tr w:rsidR="00D70484" w:rsidRPr="00322D83" w:rsidTr="003D14FC">
        <w:trPr>
          <w:trHeight w:val="401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2015</w:t>
            </w:r>
            <w:r>
              <w:t xml:space="preserve"> </w:t>
            </w:r>
            <w:r w:rsidRPr="00DB161C">
              <w:t>г</w:t>
            </w:r>
            <w:r>
              <w:t>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D70484" w:rsidRPr="00322D83" w:rsidTr="003D14FC">
        <w:trPr>
          <w:trHeight w:val="421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2016</w:t>
            </w:r>
            <w:r>
              <w:t xml:space="preserve"> </w:t>
            </w:r>
            <w:r w:rsidRPr="00DB161C">
              <w:t>г.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D70484" w:rsidRPr="00322D83" w:rsidTr="003D14FC">
        <w:trPr>
          <w:trHeight w:val="448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2017</w:t>
            </w:r>
            <w:r>
              <w:t xml:space="preserve"> </w:t>
            </w:r>
            <w:r w:rsidRPr="00DB161C">
              <w:t>г</w:t>
            </w:r>
            <w:r>
              <w:t>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rHeight w:val="370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1.3.2</w:t>
            </w:r>
          </w:p>
        </w:tc>
        <w:tc>
          <w:tcPr>
            <w:tcW w:w="1828" w:type="dxa"/>
            <w:gridSpan w:val="2"/>
            <w:vMerge w:val="restart"/>
          </w:tcPr>
          <w:p w:rsidR="00D70484" w:rsidRPr="00322D83" w:rsidRDefault="00D70484" w:rsidP="0058065C">
            <w:r w:rsidRPr="00322D83">
              <w:t xml:space="preserve">Финансирование </w:t>
            </w:r>
            <w:r>
              <w:t>детей с ограниченными возможностями здоровья</w:t>
            </w:r>
          </w:p>
          <w:p w:rsidR="00D70484" w:rsidRPr="006C519C" w:rsidRDefault="00D70484" w:rsidP="0058065C">
            <w:pPr>
              <w:rPr>
                <w:color w:val="00B050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СОШ</w:t>
            </w: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2015г.</w:t>
            </w:r>
            <w:r>
              <w:t>-2017  годы</w:t>
            </w:r>
            <w:r w:rsidRPr="00DB161C">
              <w:t>,в т.ч.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294,00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294,00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 w:rsidRPr="00DB161C">
              <w:t>Отдел образования, образователь</w:t>
            </w:r>
          </w:p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ные организации</w:t>
            </w:r>
          </w:p>
        </w:tc>
      </w:tr>
      <w:tr w:rsidR="00D70484" w:rsidRPr="00322D83" w:rsidTr="003D14FC">
        <w:trPr>
          <w:trHeight w:val="290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2015</w:t>
            </w:r>
            <w:r>
              <w:t xml:space="preserve"> </w:t>
            </w:r>
            <w:r w:rsidRPr="00DB161C">
              <w:t>г</w:t>
            </w:r>
            <w:r>
              <w:t>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D70484" w:rsidRPr="00322D83" w:rsidTr="003D14FC">
        <w:trPr>
          <w:trHeight w:val="408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2016</w:t>
            </w:r>
            <w:r>
              <w:t xml:space="preserve"> </w:t>
            </w:r>
            <w:r w:rsidRPr="00DB161C">
              <w:t>г.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D70484" w:rsidRPr="00322D83" w:rsidTr="003D14FC">
        <w:trPr>
          <w:trHeight w:val="504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2017</w:t>
            </w:r>
            <w:r>
              <w:t xml:space="preserve"> </w:t>
            </w:r>
            <w:r w:rsidRPr="00DB161C">
              <w:t>г.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D70484" w:rsidRPr="00322D83" w:rsidTr="003D14FC">
        <w:trPr>
          <w:trHeight w:val="504"/>
          <w:tblCellSpacing w:w="5" w:type="nil"/>
        </w:trPr>
        <w:tc>
          <w:tcPr>
            <w:tcW w:w="774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1.3.3</w:t>
            </w:r>
          </w:p>
        </w:tc>
        <w:tc>
          <w:tcPr>
            <w:tcW w:w="1828" w:type="dxa"/>
            <w:gridSpan w:val="2"/>
          </w:tcPr>
          <w:p w:rsidR="00D70484" w:rsidRDefault="00D70484" w:rsidP="0058065C">
            <w:r>
              <w:t>Финансирова</w:t>
            </w:r>
          </w:p>
          <w:p w:rsidR="00D70484" w:rsidRPr="00322D83" w:rsidRDefault="00D70484" w:rsidP="0058065C">
            <w:r>
              <w:t>ние льготной категории детей ДОУ</w:t>
            </w:r>
          </w:p>
        </w:tc>
        <w:tc>
          <w:tcPr>
            <w:tcW w:w="1523" w:type="dxa"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ДОУ</w:t>
            </w: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>
              <w:t>2014г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65,50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65,50</w:t>
            </w:r>
          </w:p>
        </w:tc>
        <w:tc>
          <w:tcPr>
            <w:tcW w:w="1976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 w:rsidRPr="00DB161C">
              <w:t>Отдел образования, образователь</w:t>
            </w:r>
          </w:p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  <w:r w:rsidRPr="00DB161C">
              <w:t>ные организации</w:t>
            </w:r>
          </w:p>
        </w:tc>
      </w:tr>
    </w:tbl>
    <w:p w:rsidR="00D70484" w:rsidRDefault="00D70484" w:rsidP="003D14FC">
      <w:pPr>
        <w:jc w:val="center"/>
        <w:rPr>
          <w:sz w:val="28"/>
          <w:szCs w:val="28"/>
        </w:rPr>
      </w:pPr>
      <w:r>
        <w:rPr>
          <w:b/>
        </w:rPr>
        <w:br w:type="textWrapping" w:clear="all"/>
      </w:r>
    </w:p>
    <w:p w:rsidR="00D70484" w:rsidRPr="005067FF" w:rsidRDefault="00D70484" w:rsidP="003D14FC">
      <w:pPr>
        <w:jc w:val="center"/>
        <w:rPr>
          <w:b/>
        </w:rPr>
      </w:pPr>
      <w:r w:rsidRPr="00FD5A2E">
        <w:rPr>
          <w:sz w:val="28"/>
          <w:szCs w:val="28"/>
        </w:rPr>
        <w:t xml:space="preserve">5. </w:t>
      </w:r>
      <w:r>
        <w:rPr>
          <w:sz w:val="28"/>
          <w:szCs w:val="28"/>
        </w:rPr>
        <w:t>Механизм реализации программы</w:t>
      </w:r>
    </w:p>
    <w:p w:rsidR="00D70484" w:rsidRPr="00322D83" w:rsidRDefault="00D70484" w:rsidP="003D14FC"/>
    <w:p w:rsidR="00D70484" w:rsidRPr="00FD5A2E" w:rsidRDefault="00D70484" w:rsidP="003D14FC">
      <w:pPr>
        <w:ind w:left="708"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Управление реализацией программы осуществляется отделом образования Администрации Чере</w:t>
      </w:r>
      <w:r>
        <w:rPr>
          <w:sz w:val="28"/>
          <w:szCs w:val="28"/>
        </w:rPr>
        <w:t>мховского районного муниципального образования</w:t>
      </w:r>
      <w:r w:rsidRPr="00FD5A2E">
        <w:rPr>
          <w:sz w:val="28"/>
          <w:szCs w:val="28"/>
        </w:rPr>
        <w:t>, который: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-формирует</w:t>
      </w:r>
      <w:r>
        <w:rPr>
          <w:sz w:val="28"/>
          <w:szCs w:val="28"/>
        </w:rPr>
        <w:t xml:space="preserve"> бюджетные заявки и обоснования</w:t>
      </w:r>
      <w:r w:rsidRPr="00FD5A2E">
        <w:rPr>
          <w:sz w:val="28"/>
          <w:szCs w:val="28"/>
        </w:rPr>
        <w:t xml:space="preserve"> на включение мероприятий программы в районный бюджет на соответствующий финансовый год;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- в установленном порядке разрабатывает документы, направленные на реализацию отдельных мероприятий;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- участвует в обсуждении вопросов, связанных с реализацией и финансированием программы;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- осуществляет организацию и координацию работы по реализации программы взаимодействия с исполнителями мероприятий в установленном порядке на основе совместных решений.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 xml:space="preserve"> Мониторинг эффективности выполнения программы осуществляется во взаимодействии отдела образования </w:t>
      </w:r>
      <w:r>
        <w:rPr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FD5A2E">
        <w:rPr>
          <w:sz w:val="28"/>
          <w:szCs w:val="28"/>
        </w:rPr>
        <w:t xml:space="preserve"> и руководителей образовательных организаций.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Еженедельно и по итогам за месяц и год ведется мониторинг охвата обучающихся горячим питанием, результаты которого обрабатываются и подлежат обсуждению на совещаниях с руководителями общеобразовательных организац</w:t>
      </w:r>
      <w:r>
        <w:rPr>
          <w:sz w:val="28"/>
          <w:szCs w:val="28"/>
        </w:rPr>
        <w:t>ий</w:t>
      </w:r>
      <w:r w:rsidRPr="00FD5A2E">
        <w:rPr>
          <w:sz w:val="28"/>
          <w:szCs w:val="28"/>
        </w:rPr>
        <w:t>, а также передаются в министерство образования и Роспотребнадзор по Иркутской области.</w:t>
      </w:r>
    </w:p>
    <w:p w:rsidR="00D70484" w:rsidRPr="00322D83" w:rsidRDefault="00D70484" w:rsidP="003D14FC"/>
    <w:p w:rsidR="00D70484" w:rsidRPr="00FD5A2E" w:rsidRDefault="00D70484" w:rsidP="003D14FC">
      <w:pPr>
        <w:jc w:val="center"/>
        <w:rPr>
          <w:sz w:val="28"/>
          <w:szCs w:val="28"/>
        </w:rPr>
      </w:pPr>
      <w:r w:rsidRPr="00FD5A2E">
        <w:rPr>
          <w:sz w:val="28"/>
          <w:szCs w:val="28"/>
        </w:rPr>
        <w:t xml:space="preserve">6. </w:t>
      </w:r>
      <w:r>
        <w:rPr>
          <w:sz w:val="28"/>
          <w:szCs w:val="28"/>
        </w:rPr>
        <w:t>Оценка эффективности реализации программы</w:t>
      </w:r>
    </w:p>
    <w:p w:rsidR="00D70484" w:rsidRPr="00FD5A2E" w:rsidRDefault="00D70484" w:rsidP="003D14FC">
      <w:pPr>
        <w:rPr>
          <w:sz w:val="28"/>
          <w:szCs w:val="28"/>
        </w:rPr>
      </w:pP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A2E">
        <w:rPr>
          <w:sz w:val="28"/>
          <w:szCs w:val="28"/>
        </w:rPr>
        <w:t>В качестве наиболее значимых результатов реализации программы рассматривается: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5A2E">
        <w:rPr>
          <w:sz w:val="28"/>
          <w:szCs w:val="28"/>
        </w:rPr>
        <w:t xml:space="preserve"> индустриализация и технологизация системы организации питания детей в</w:t>
      </w:r>
      <w:r>
        <w:rPr>
          <w:sz w:val="28"/>
          <w:szCs w:val="28"/>
        </w:rPr>
        <w:t xml:space="preserve"> образовательных организациях</w:t>
      </w:r>
      <w:r w:rsidRPr="00FD5A2E">
        <w:rPr>
          <w:sz w:val="28"/>
          <w:szCs w:val="28"/>
        </w:rPr>
        <w:t xml:space="preserve"> за счет внедрения современного оборудования;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5A2E">
        <w:rPr>
          <w:sz w:val="28"/>
          <w:szCs w:val="28"/>
        </w:rPr>
        <w:t xml:space="preserve"> внедрение современных научных достижений;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A2E">
        <w:rPr>
          <w:sz w:val="28"/>
          <w:szCs w:val="28"/>
        </w:rPr>
        <w:t>создание принципиально новой модели управления развитием школьного питания, совершенствование форм и методов ее функционирования.</w:t>
      </w:r>
    </w:p>
    <w:p w:rsidR="00D70484" w:rsidRPr="00FD5A2E" w:rsidRDefault="00D70484" w:rsidP="003D14F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A2E">
        <w:rPr>
          <w:sz w:val="28"/>
          <w:szCs w:val="28"/>
        </w:rPr>
        <w:t>Оценка эффективности реализации программы определяется на основе использования системы целевых индикаторов, отражающих степень обеспеченности обучающихся общеобразовательных школ района качественным сбалансированным питанием, содержательный и организационный характер данного процесса.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Все целевые индикаторы: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A2E">
        <w:rPr>
          <w:sz w:val="28"/>
          <w:szCs w:val="28"/>
        </w:rPr>
        <w:t>достоверны и доступны для определения;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A2E">
        <w:rPr>
          <w:sz w:val="28"/>
          <w:szCs w:val="28"/>
        </w:rPr>
        <w:t xml:space="preserve">сопоставимы с целевыми индикаторами, утвержденными в программе социально-экономического развития района, в </w:t>
      </w:r>
      <w:r>
        <w:rPr>
          <w:sz w:val="28"/>
          <w:szCs w:val="28"/>
        </w:rPr>
        <w:t>государственных</w:t>
      </w:r>
      <w:r w:rsidRPr="00FD5A2E">
        <w:rPr>
          <w:sz w:val="28"/>
          <w:szCs w:val="28"/>
        </w:rPr>
        <w:t xml:space="preserve"> программах.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  <w:sectPr w:rsidR="00D70484" w:rsidSect="008634A0">
          <w:headerReference w:type="even" r:id="rId7"/>
          <w:headerReference w:type="default" r:id="rId8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5067FF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tbl>
      <w:tblPr>
        <w:tblW w:w="5072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9"/>
        <w:gridCol w:w="1488"/>
        <w:gridCol w:w="132"/>
        <w:gridCol w:w="778"/>
        <w:gridCol w:w="9"/>
        <w:gridCol w:w="206"/>
        <w:gridCol w:w="1090"/>
        <w:gridCol w:w="38"/>
        <w:gridCol w:w="15"/>
        <w:gridCol w:w="15"/>
        <w:gridCol w:w="1158"/>
        <w:gridCol w:w="18"/>
        <w:gridCol w:w="12"/>
        <w:gridCol w:w="30"/>
        <w:gridCol w:w="1017"/>
        <w:gridCol w:w="1008"/>
        <w:gridCol w:w="1152"/>
        <w:gridCol w:w="863"/>
        <w:gridCol w:w="1009"/>
        <w:gridCol w:w="1008"/>
        <w:gridCol w:w="1008"/>
        <w:gridCol w:w="1152"/>
        <w:gridCol w:w="912"/>
      </w:tblGrid>
      <w:tr w:rsidR="00D70484" w:rsidRPr="0081330E" w:rsidTr="0062074A">
        <w:trPr>
          <w:trHeight w:val="320"/>
          <w:tblCellSpacing w:w="5" w:type="nil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№ п/п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Цели, задачи, целевые индикаторы, показатели результативности реализа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ции Программы</w:t>
            </w:r>
          </w:p>
        </w:tc>
        <w:tc>
          <w:tcPr>
            <w:tcW w:w="12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D70484" w:rsidRPr="0081330E" w:rsidTr="0062074A">
        <w:trPr>
          <w:trHeight w:val="320"/>
          <w:tblCellSpacing w:w="5" w:type="nil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81330E">
              <w:rPr>
                <w:sz w:val="20"/>
                <w:szCs w:val="20"/>
                <w:u w:val="single"/>
              </w:rPr>
              <w:t>2014 год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81330E">
              <w:rPr>
                <w:sz w:val="20"/>
                <w:szCs w:val="20"/>
                <w:u w:val="single"/>
              </w:rPr>
              <w:t>2015 год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81330E">
              <w:rPr>
                <w:sz w:val="20"/>
                <w:szCs w:val="20"/>
                <w:u w:val="single"/>
              </w:rPr>
              <w:t>2016  год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5A3434" w:rsidRDefault="00D70484" w:rsidP="0058065C">
            <w:pPr>
              <w:jc w:val="center"/>
              <w:rPr>
                <w:u w:val="single"/>
              </w:rPr>
            </w:pPr>
            <w:r w:rsidRPr="005A3434">
              <w:rPr>
                <w:u w:val="single"/>
              </w:rPr>
              <w:t>2017 год</w:t>
            </w:r>
          </w:p>
        </w:tc>
      </w:tr>
      <w:tr w:rsidR="00D70484" w:rsidRPr="0081330E" w:rsidTr="0062074A">
        <w:trPr>
          <w:trHeight w:val="1961"/>
          <w:tblCellSpacing w:w="5" w:type="nil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Плановое значение целевого индикатора, показателя результати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вности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Эффективность (гр. 5 = гр. 4 / гр. 3)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Плано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вое значе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ние целево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го индика</w:t>
            </w:r>
          </w:p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тора, показа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 xml:space="preserve">теля результативности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 xml:space="preserve">Эффективность (гр. </w:t>
            </w:r>
            <w:r>
              <w:rPr>
                <w:sz w:val="20"/>
                <w:szCs w:val="20"/>
              </w:rPr>
              <w:t>8</w:t>
            </w:r>
            <w:r w:rsidRPr="0081330E">
              <w:rPr>
                <w:sz w:val="20"/>
                <w:szCs w:val="20"/>
              </w:rPr>
              <w:t xml:space="preserve"> = гр. </w:t>
            </w:r>
            <w:r>
              <w:rPr>
                <w:sz w:val="20"/>
                <w:szCs w:val="20"/>
              </w:rPr>
              <w:t>7</w:t>
            </w:r>
            <w:r w:rsidRPr="0081330E">
              <w:rPr>
                <w:sz w:val="20"/>
                <w:szCs w:val="20"/>
              </w:rPr>
              <w:t xml:space="preserve"> / гр. </w:t>
            </w:r>
            <w:r>
              <w:rPr>
                <w:sz w:val="20"/>
                <w:szCs w:val="20"/>
              </w:rPr>
              <w:t>6</w:t>
            </w:r>
            <w:r w:rsidRPr="008133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Объемы финан</w:t>
            </w:r>
          </w:p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1330E">
              <w:rPr>
                <w:sz w:val="20"/>
                <w:szCs w:val="20"/>
              </w:rPr>
              <w:t>ирова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ния, тыс. руб.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Плановое значение целевого индикатора, показа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теля результа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 xml:space="preserve">тивности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 xml:space="preserve">Эффективность (гр. </w:t>
            </w:r>
            <w:r>
              <w:rPr>
                <w:sz w:val="20"/>
                <w:szCs w:val="20"/>
              </w:rPr>
              <w:t>11</w:t>
            </w:r>
            <w:r w:rsidRPr="0081330E">
              <w:rPr>
                <w:sz w:val="20"/>
                <w:szCs w:val="20"/>
              </w:rPr>
              <w:t xml:space="preserve">= гр. </w:t>
            </w:r>
            <w:r>
              <w:rPr>
                <w:sz w:val="20"/>
                <w:szCs w:val="20"/>
              </w:rPr>
              <w:t>10</w:t>
            </w:r>
            <w:r w:rsidRPr="0081330E">
              <w:rPr>
                <w:sz w:val="20"/>
                <w:szCs w:val="20"/>
              </w:rPr>
              <w:t xml:space="preserve"> / гр. </w:t>
            </w:r>
            <w:r>
              <w:rPr>
                <w:sz w:val="20"/>
                <w:szCs w:val="20"/>
              </w:rPr>
              <w:t>9</w:t>
            </w:r>
            <w:r w:rsidRPr="008133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jc w:val="center"/>
            </w:pPr>
          </w:p>
          <w:p w:rsidR="00D70484" w:rsidRPr="0081330E" w:rsidRDefault="00D70484" w:rsidP="0058065C">
            <w:pPr>
              <w:spacing w:after="200" w:line="276" w:lineRule="auto"/>
              <w:jc w:val="center"/>
            </w:pPr>
          </w:p>
          <w:p w:rsidR="00D70484" w:rsidRPr="0081330E" w:rsidRDefault="00D70484" w:rsidP="0058065C">
            <w:pPr>
              <w:spacing w:line="276" w:lineRule="auto"/>
              <w:jc w:val="center"/>
            </w:pPr>
            <w:r w:rsidRPr="0081330E">
              <w:t>Объемы финан</w:t>
            </w:r>
          </w:p>
          <w:p w:rsidR="00D70484" w:rsidRDefault="00D70484" w:rsidP="0058065C">
            <w:pPr>
              <w:spacing w:line="276" w:lineRule="auto"/>
              <w:jc w:val="center"/>
            </w:pPr>
            <w:r>
              <w:t>с</w:t>
            </w:r>
            <w:r w:rsidRPr="0081330E">
              <w:t>ирова</w:t>
            </w:r>
          </w:p>
          <w:p w:rsidR="00D70484" w:rsidRPr="0081330E" w:rsidRDefault="00D70484" w:rsidP="0058065C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t>ния, тыс. руб.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Плановое значение целевого индикато</w:t>
            </w:r>
          </w:p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ра, показателя результати</w:t>
            </w:r>
          </w:p>
          <w:p w:rsidR="00D70484" w:rsidRPr="0081330E" w:rsidRDefault="00D70484" w:rsidP="0058065C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t xml:space="preserve">вности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jc w:val="center"/>
            </w:pPr>
          </w:p>
          <w:p w:rsidR="00D70484" w:rsidRPr="0081330E" w:rsidRDefault="00D70484" w:rsidP="0058065C">
            <w:pPr>
              <w:spacing w:after="200" w:line="276" w:lineRule="auto"/>
              <w:jc w:val="center"/>
            </w:pPr>
          </w:p>
          <w:p w:rsidR="00D70484" w:rsidRPr="0081330E" w:rsidRDefault="00D70484" w:rsidP="0058065C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t>Эффективность (гр. 14= гр. 13</w:t>
            </w:r>
            <w:r w:rsidRPr="0081330E">
              <w:t xml:space="preserve"> / гр. </w:t>
            </w:r>
            <w:r>
              <w:t>12</w:t>
            </w:r>
            <w:r w:rsidRPr="0081330E">
              <w:t>)</w:t>
            </w:r>
          </w:p>
        </w:tc>
      </w:tr>
      <w:tr w:rsidR="00D70484" w:rsidRPr="0081330E" w:rsidTr="0062074A">
        <w:trPr>
          <w:tblCellSpacing w:w="5" w:type="nil"/>
          <w:jc w:val="center"/>
        </w:trPr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4</w:t>
            </w:r>
          </w:p>
        </w:tc>
        <w:tc>
          <w:tcPr>
            <w:tcW w:w="12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14</w:t>
            </w:r>
          </w:p>
        </w:tc>
      </w:tr>
      <w:tr w:rsidR="00D70484" w:rsidRPr="0081330E" w:rsidTr="0062074A">
        <w:trPr>
          <w:tblCellSpacing w:w="5" w:type="nil"/>
          <w:jc w:val="center"/>
        </w:trPr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1330E">
              <w:rPr>
                <w:sz w:val="20"/>
                <w:szCs w:val="20"/>
              </w:rPr>
              <w:t>.</w:t>
            </w:r>
          </w:p>
        </w:tc>
        <w:tc>
          <w:tcPr>
            <w:tcW w:w="14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r w:rsidRPr="0016146D">
              <w:t xml:space="preserve">Цель 1. Укрепление здоровья детей  путем обеспечения качественным сбалансированным питанием, создание рациональной, экономически эффективной системы организации </w:t>
            </w:r>
            <w:r>
              <w:t xml:space="preserve">питания обучающихся </w:t>
            </w:r>
            <w:r w:rsidRPr="0016146D">
              <w:t>образовательных организаций района, основанной на принципах централизации и индустриализации</w:t>
            </w:r>
          </w:p>
        </w:tc>
      </w:tr>
      <w:tr w:rsidR="00D70484" w:rsidRPr="0081330E" w:rsidTr="0062074A">
        <w:trPr>
          <w:trHeight w:val="539"/>
          <w:tblCellSpacing w:w="5" w:type="nil"/>
          <w:jc w:val="center"/>
        </w:trPr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1.1.</w:t>
            </w:r>
          </w:p>
        </w:tc>
        <w:tc>
          <w:tcPr>
            <w:tcW w:w="14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jc w:val="both"/>
              <w:rPr>
                <w:lang w:eastAsia="en-US"/>
              </w:rPr>
            </w:pPr>
            <w:r w:rsidRPr="0016146D">
              <w:t>Задача 1.1 Комплексная модернизация материально-технической базы школьного и дошкольного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</w:t>
            </w:r>
          </w:p>
        </w:tc>
      </w:tr>
      <w:tr w:rsidR="00D70484" w:rsidRPr="0081330E" w:rsidTr="0062074A">
        <w:trPr>
          <w:trHeight w:val="1120"/>
          <w:tblCellSpacing w:w="5" w:type="nil"/>
          <w:jc w:val="center"/>
        </w:trPr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1.1.1.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Ремонт помещений пищеблоков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525,0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147</w:t>
            </w:r>
          </w:p>
        </w:tc>
        <w:tc>
          <w:tcPr>
            <w:tcW w:w="12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0,28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</w:tr>
      <w:tr w:rsidR="00D70484" w:rsidRPr="0081330E" w:rsidTr="0062074A">
        <w:trPr>
          <w:trHeight w:val="1683"/>
          <w:tblCellSpacing w:w="5" w:type="nil"/>
          <w:jc w:val="center"/>
        </w:trPr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1.1.2.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r w:rsidRPr="0081330E">
              <w:t>Приобретение мебели для обеденных залов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147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0,94</w:t>
            </w:r>
          </w:p>
        </w:tc>
        <w:tc>
          <w:tcPr>
            <w:tcW w:w="10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</w:tr>
      <w:tr w:rsidR="00D70484" w:rsidRPr="0081330E" w:rsidTr="0062074A">
        <w:trPr>
          <w:trHeight w:val="1458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1.1.3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Обеспечение пищеблоков ОУ современным технологичес</w:t>
            </w:r>
          </w:p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ким оборудо</w:t>
            </w:r>
          </w:p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ванием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600,0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147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0,25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</w:tr>
      <w:tr w:rsidR="00D70484" w:rsidRPr="0081330E" w:rsidTr="0062074A">
        <w:trPr>
          <w:trHeight w:val="1458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1.1.4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Приобретение новой посуды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</w:tr>
      <w:tr w:rsidR="00D70484" w:rsidRPr="0081330E" w:rsidTr="0062074A">
        <w:trPr>
          <w:trHeight w:val="199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4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r w:rsidRPr="0081330E">
              <w:t xml:space="preserve"> </w:t>
            </w:r>
            <w:r w:rsidRPr="0016146D">
              <w:t xml:space="preserve">Задача 1.2. </w:t>
            </w:r>
            <w:r>
              <w:t>Санитарно –эпидемиологические мероприятия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81330E">
              <w:rPr>
                <w:sz w:val="20"/>
                <w:szCs w:val="20"/>
              </w:rPr>
              <w:t>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Проведение санитарно-эпидемиологи</w:t>
            </w:r>
          </w:p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ческих исследований (производст</w:t>
            </w:r>
          </w:p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венный контроль)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179,12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81330E">
              <w:rPr>
                <w:bCs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54,7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54,7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t>0,20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81330E">
              <w:rPr>
                <w:sz w:val="20"/>
                <w:szCs w:val="20"/>
              </w:rPr>
              <w:t>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Дератизация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46,90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81330E">
              <w:rPr>
                <w:bCs/>
                <w:sz w:val="20"/>
                <w:szCs w:val="20"/>
                <w:lang w:eastAsia="en-US"/>
              </w:rPr>
              <w:t>82,1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82,1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0,58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82,1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t>0,58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4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spacing w:after="200" w:line="276" w:lineRule="auto"/>
            </w:pPr>
            <w:r w:rsidRPr="0016146D">
              <w:t xml:space="preserve">Задача 1.3. </w:t>
            </w:r>
            <w:r>
              <w:t>Обеспечение питанием отдельных категорий обучающихся муниципальных общеобразовательных организаций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81330E">
              <w:rPr>
                <w:sz w:val="20"/>
                <w:szCs w:val="20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Финансирова</w:t>
            </w:r>
          </w:p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ние для опекаемых детей и детей инвалидов</w:t>
            </w:r>
          </w:p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205,2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205,2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0,19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205,2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16146D">
              <w:rPr>
                <w:rFonts w:ascii="Courier New" w:hAnsi="Courier New" w:cs="Courier New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0,19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81330E">
              <w:rPr>
                <w:sz w:val="20"/>
                <w:szCs w:val="20"/>
              </w:rPr>
              <w:t>.2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A099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A099E">
              <w:rPr>
                <w:sz w:val="20"/>
                <w:szCs w:val="20"/>
              </w:rPr>
              <w:t>Финансирование детей с ограниченными возможностями здоровья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98,0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0,34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98,0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16146D">
              <w:rPr>
                <w:rFonts w:ascii="Courier New" w:hAnsi="Courier New" w:cs="Courier New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0,34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</w:t>
            </w:r>
          </w:p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льготной  категории детей ДОУ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65,5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16146D">
              <w:rPr>
                <w:rFonts w:ascii="Courier New" w:hAnsi="Courier New" w:cs="Courier New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>
              <w:t>0</w:t>
            </w:r>
          </w:p>
        </w:tc>
      </w:tr>
    </w:tbl>
    <w:p w:rsidR="00D70484" w:rsidRPr="002508CB" w:rsidRDefault="00D70484" w:rsidP="003D14FC">
      <w:pPr>
        <w:jc w:val="both"/>
      </w:pPr>
    </w:p>
    <w:p w:rsidR="00D70484" w:rsidRDefault="00D70484" w:rsidP="003D14FC"/>
    <w:p w:rsidR="00D70484" w:rsidRPr="0051480E" w:rsidRDefault="00D70484" w:rsidP="003D14FC">
      <w:pPr>
        <w:ind w:left="-284"/>
        <w:rPr>
          <w:sz w:val="28"/>
          <w:szCs w:val="28"/>
        </w:rPr>
      </w:pPr>
      <w:r w:rsidRPr="0051480E">
        <w:rPr>
          <w:sz w:val="28"/>
          <w:szCs w:val="28"/>
        </w:rPr>
        <w:t>И. 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p w:rsidR="00D70484" w:rsidRDefault="00D70484" w:rsidP="003422FF">
      <w:pPr>
        <w:tabs>
          <w:tab w:val="left" w:pos="851"/>
        </w:tabs>
        <w:rPr>
          <w:sz w:val="22"/>
          <w:szCs w:val="22"/>
        </w:rPr>
      </w:pPr>
    </w:p>
    <w:sectPr w:rsidR="00D70484" w:rsidSect="0062074A">
      <w:pgSz w:w="16838" w:h="11906" w:orient="landscape"/>
      <w:pgMar w:top="851" w:right="1134" w:bottom="71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84" w:rsidRDefault="00D70484">
      <w:r>
        <w:separator/>
      </w:r>
    </w:p>
  </w:endnote>
  <w:endnote w:type="continuationSeparator" w:id="1">
    <w:p w:rsidR="00D70484" w:rsidRDefault="00D7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84" w:rsidRDefault="00D70484">
      <w:r>
        <w:separator/>
      </w:r>
    </w:p>
  </w:footnote>
  <w:footnote w:type="continuationSeparator" w:id="1">
    <w:p w:rsidR="00D70484" w:rsidRDefault="00D70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84" w:rsidRDefault="00D70484" w:rsidP="00F86D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484" w:rsidRDefault="00D704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84" w:rsidRDefault="00D70484" w:rsidP="00F86D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D70484" w:rsidRDefault="00D704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FE2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FCC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5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C20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A1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BA2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704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26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02C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7EC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82428"/>
    <w:rsid w:val="000E65EC"/>
    <w:rsid w:val="00107DEF"/>
    <w:rsid w:val="0016146D"/>
    <w:rsid w:val="001F0D56"/>
    <w:rsid w:val="002508CB"/>
    <w:rsid w:val="002777B4"/>
    <w:rsid w:val="002B6AD7"/>
    <w:rsid w:val="00322D83"/>
    <w:rsid w:val="00327611"/>
    <w:rsid w:val="003422FF"/>
    <w:rsid w:val="00384961"/>
    <w:rsid w:val="003C52C4"/>
    <w:rsid w:val="003D14FC"/>
    <w:rsid w:val="004A5E3D"/>
    <w:rsid w:val="005067FF"/>
    <w:rsid w:val="00507F7A"/>
    <w:rsid w:val="0051480E"/>
    <w:rsid w:val="0058065C"/>
    <w:rsid w:val="005A3434"/>
    <w:rsid w:val="0062074A"/>
    <w:rsid w:val="006B1F7B"/>
    <w:rsid w:val="006C359F"/>
    <w:rsid w:val="006C519C"/>
    <w:rsid w:val="006F174A"/>
    <w:rsid w:val="007314E5"/>
    <w:rsid w:val="00771801"/>
    <w:rsid w:val="0081330E"/>
    <w:rsid w:val="008634A0"/>
    <w:rsid w:val="0089355F"/>
    <w:rsid w:val="008A099E"/>
    <w:rsid w:val="008C2255"/>
    <w:rsid w:val="00923129"/>
    <w:rsid w:val="00A0250D"/>
    <w:rsid w:val="00A14F8E"/>
    <w:rsid w:val="00A27087"/>
    <w:rsid w:val="00A33382"/>
    <w:rsid w:val="00A972CA"/>
    <w:rsid w:val="00B405A7"/>
    <w:rsid w:val="00B60489"/>
    <w:rsid w:val="00BD3B9C"/>
    <w:rsid w:val="00C43F3A"/>
    <w:rsid w:val="00C463E6"/>
    <w:rsid w:val="00CE1886"/>
    <w:rsid w:val="00D401E0"/>
    <w:rsid w:val="00D70484"/>
    <w:rsid w:val="00DA40FD"/>
    <w:rsid w:val="00DB161C"/>
    <w:rsid w:val="00DD55A9"/>
    <w:rsid w:val="00E103B5"/>
    <w:rsid w:val="00E509AE"/>
    <w:rsid w:val="00EC4015"/>
    <w:rsid w:val="00F11DE8"/>
    <w:rsid w:val="00F368D6"/>
    <w:rsid w:val="00F36D04"/>
    <w:rsid w:val="00F66F0D"/>
    <w:rsid w:val="00F77E43"/>
    <w:rsid w:val="00F86D68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34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634A0"/>
    <w:rPr>
      <w:rFonts w:cs="Times New Roman"/>
    </w:rPr>
  </w:style>
  <w:style w:type="paragraph" w:customStyle="1" w:styleId="ConsPlusCell">
    <w:name w:val="ConsPlusCell"/>
    <w:uiPriority w:val="99"/>
    <w:rsid w:val="003D14F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11</Pages>
  <Words>2401</Words>
  <Characters>13689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17</cp:revision>
  <cp:lastPrinted>2014-11-24T12:10:00Z</cp:lastPrinted>
  <dcterms:created xsi:type="dcterms:W3CDTF">2014-10-15T09:47:00Z</dcterms:created>
  <dcterms:modified xsi:type="dcterms:W3CDTF">2014-12-24T01:52:00Z</dcterms:modified>
</cp:coreProperties>
</file>